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7D538F" w:rsidRPr="00200B10" w:rsidTr="00200B10">
        <w:tc>
          <w:tcPr>
            <w:tcW w:w="5495" w:type="dxa"/>
            <w:vAlign w:val="bottom"/>
          </w:tcPr>
          <w:p w:rsidR="007D538F" w:rsidRPr="00200B10" w:rsidRDefault="007D538F" w:rsidP="00200B10">
            <w:pPr>
              <w:tabs>
                <w:tab w:val="left" w:pos="142"/>
                <w:tab w:val="left" w:pos="5103"/>
              </w:tabs>
              <w:rPr>
                <w:b/>
                <w:bCs/>
                <w:sz w:val="22"/>
                <w:szCs w:val="22"/>
                <w:lang w:val="nl-NL"/>
              </w:rPr>
            </w:pPr>
            <w:r w:rsidRPr="00200B10">
              <w:rPr>
                <w:b/>
                <w:bCs/>
                <w:sz w:val="22"/>
                <w:szCs w:val="22"/>
                <w:lang w:val="nl-NL"/>
              </w:rPr>
              <w:t>KLACHTENFORMULIER</w:t>
            </w:r>
          </w:p>
        </w:tc>
        <w:tc>
          <w:tcPr>
            <w:tcW w:w="3149" w:type="dxa"/>
          </w:tcPr>
          <w:p w:rsidR="007D538F" w:rsidRPr="00200B10" w:rsidRDefault="008045F2" w:rsidP="00200B10">
            <w:pPr>
              <w:tabs>
                <w:tab w:val="left" w:pos="142"/>
                <w:tab w:val="left" w:pos="5103"/>
              </w:tabs>
              <w:ind w:firstLine="72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lang w:eastAsia="nl-BE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Afbeelding 1" descr="logov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v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8F" w:rsidRDefault="007D538F"/>
    <w:p w:rsidR="007B610B" w:rsidRDefault="007B61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7B610B" w:rsidRPr="00200B10" w:rsidTr="00200B10">
        <w:tc>
          <w:tcPr>
            <w:tcW w:w="2235" w:type="dxa"/>
          </w:tcPr>
          <w:p w:rsidR="007B610B" w:rsidRPr="00200B10" w:rsidRDefault="007B610B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Datum</w:t>
            </w:r>
          </w:p>
        </w:tc>
        <w:tc>
          <w:tcPr>
            <w:tcW w:w="6409" w:type="dxa"/>
          </w:tcPr>
          <w:p w:rsidR="007B610B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bookmarkStart w:id="1" w:name="_GoBack"/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bookmarkEnd w:id="1"/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  <w:bookmarkEnd w:id="0"/>
          </w:p>
        </w:tc>
      </w:tr>
      <w:tr w:rsidR="007D538F" w:rsidRPr="00200B10" w:rsidTr="00200B10">
        <w:tc>
          <w:tcPr>
            <w:tcW w:w="2235" w:type="dxa"/>
          </w:tcPr>
          <w:p w:rsidR="007D538F" w:rsidRPr="00200B10" w:rsidRDefault="007D538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Korte beschrijving</w:t>
            </w:r>
          </w:p>
        </w:tc>
        <w:tc>
          <w:tcPr>
            <w:tcW w:w="6409" w:type="dxa"/>
          </w:tcPr>
          <w:p w:rsidR="007D538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</w:tc>
      </w:tr>
    </w:tbl>
    <w:p w:rsidR="007B610B" w:rsidRDefault="007B61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7B610B" w:rsidRPr="00200B10" w:rsidTr="00200B10">
        <w:tc>
          <w:tcPr>
            <w:tcW w:w="8644" w:type="dxa"/>
            <w:gridSpan w:val="2"/>
          </w:tcPr>
          <w:p w:rsidR="007B610B" w:rsidRPr="00200B10" w:rsidRDefault="007B610B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Indiener</w:t>
            </w:r>
          </w:p>
        </w:tc>
      </w:tr>
      <w:tr w:rsidR="007D538F" w:rsidRPr="00200B10" w:rsidTr="00200B10">
        <w:tc>
          <w:tcPr>
            <w:tcW w:w="2235" w:type="dxa"/>
          </w:tcPr>
          <w:p w:rsidR="007D538F" w:rsidRPr="00200B10" w:rsidRDefault="007B610B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Naam</w:t>
            </w:r>
          </w:p>
        </w:tc>
        <w:tc>
          <w:tcPr>
            <w:tcW w:w="6409" w:type="dxa"/>
          </w:tcPr>
          <w:p w:rsidR="007D538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  <w:tr w:rsidR="007D538F" w:rsidRPr="00200B10" w:rsidTr="00200B10">
        <w:tc>
          <w:tcPr>
            <w:tcW w:w="2235" w:type="dxa"/>
          </w:tcPr>
          <w:p w:rsidR="007D538F" w:rsidRPr="00200B10" w:rsidRDefault="007B610B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6409" w:type="dxa"/>
          </w:tcPr>
          <w:p w:rsidR="007D538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  <w:tr w:rsidR="007D538F" w:rsidRPr="00200B10" w:rsidTr="00200B10">
        <w:tc>
          <w:tcPr>
            <w:tcW w:w="2235" w:type="dxa"/>
          </w:tcPr>
          <w:p w:rsidR="007D538F" w:rsidRPr="00200B10" w:rsidRDefault="007B610B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Adres</w:t>
            </w:r>
          </w:p>
        </w:tc>
        <w:tc>
          <w:tcPr>
            <w:tcW w:w="6409" w:type="dxa"/>
          </w:tcPr>
          <w:p w:rsidR="007D538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  <w:tr w:rsidR="007B610B" w:rsidRPr="00200B10" w:rsidTr="00200B10">
        <w:tc>
          <w:tcPr>
            <w:tcW w:w="2235" w:type="dxa"/>
          </w:tcPr>
          <w:p w:rsidR="007B610B" w:rsidRPr="00200B10" w:rsidRDefault="007B610B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Bedrijf</w:t>
            </w:r>
          </w:p>
        </w:tc>
        <w:tc>
          <w:tcPr>
            <w:tcW w:w="6409" w:type="dxa"/>
          </w:tcPr>
          <w:p w:rsidR="007B610B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00D844D2" w:rsidRDefault="00D844D2" w:rsidP="002745E5">
      <w:pPr>
        <w:tabs>
          <w:tab w:val="left" w:pos="142"/>
          <w:tab w:val="left" w:pos="5103"/>
        </w:tabs>
        <w:rPr>
          <w:b/>
          <w:bCs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AE765F" w:rsidRPr="00200B10" w:rsidTr="00200B10">
        <w:tc>
          <w:tcPr>
            <w:tcW w:w="8644" w:type="dxa"/>
            <w:gridSpan w:val="2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dient via dit formulier officieel een klacht in tegen</w:t>
            </w:r>
          </w:p>
        </w:tc>
      </w:tr>
      <w:tr w:rsidR="00AE765F" w:rsidRPr="00200B10" w:rsidTr="00200B10">
        <w:tc>
          <w:tcPr>
            <w:tcW w:w="2235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Naam lid VEB</w:t>
            </w:r>
          </w:p>
        </w:tc>
        <w:tc>
          <w:tcPr>
            <w:tcW w:w="6409" w:type="dxa"/>
          </w:tcPr>
          <w:p w:rsidR="00AE765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  <w:tr w:rsidR="00AE765F" w:rsidRPr="00200B10" w:rsidTr="00200B10">
        <w:tc>
          <w:tcPr>
            <w:tcW w:w="2235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Contactgegevens</w:t>
            </w:r>
          </w:p>
        </w:tc>
        <w:tc>
          <w:tcPr>
            <w:tcW w:w="6409" w:type="dxa"/>
          </w:tcPr>
          <w:p w:rsidR="00AE765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</w:tc>
      </w:tr>
    </w:tbl>
    <w:p w:rsidR="00AE765F" w:rsidRDefault="00AE765F" w:rsidP="002745E5">
      <w:pPr>
        <w:tabs>
          <w:tab w:val="left" w:pos="142"/>
          <w:tab w:val="left" w:pos="5103"/>
        </w:tabs>
        <w:rPr>
          <w:b/>
          <w:bCs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AE765F" w:rsidRPr="00200B10" w:rsidTr="00200B10">
        <w:tc>
          <w:tcPr>
            <w:tcW w:w="8644" w:type="dxa"/>
            <w:gridSpan w:val="2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Ik ben van mening dat onderstaand artikel van de deontologische code geschonden wordt</w:t>
            </w:r>
          </w:p>
        </w:tc>
      </w:tr>
      <w:tr w:rsidR="00AE765F" w:rsidRPr="00200B10" w:rsidTr="00200B10">
        <w:tc>
          <w:tcPr>
            <w:tcW w:w="2235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Beschrijving</w:t>
            </w:r>
          </w:p>
        </w:tc>
        <w:tc>
          <w:tcPr>
            <w:tcW w:w="6409" w:type="dxa"/>
          </w:tcPr>
          <w:p w:rsidR="00DB6877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</w:tc>
      </w:tr>
    </w:tbl>
    <w:p w:rsidR="00AE765F" w:rsidRDefault="00AE765F" w:rsidP="002745E5">
      <w:pPr>
        <w:tabs>
          <w:tab w:val="left" w:pos="142"/>
          <w:tab w:val="left" w:pos="5103"/>
        </w:tabs>
        <w:rPr>
          <w:b/>
          <w:bCs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E765F" w:rsidRPr="00200B10" w:rsidTr="00200B10">
        <w:tc>
          <w:tcPr>
            <w:tcW w:w="8644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Omstandige motivatie van de klacht en beschrijving van de feiten</w:t>
            </w:r>
          </w:p>
        </w:tc>
      </w:tr>
      <w:tr w:rsidR="00AE765F" w:rsidRPr="00200B10" w:rsidTr="00200B10">
        <w:tc>
          <w:tcPr>
            <w:tcW w:w="8644" w:type="dxa"/>
          </w:tcPr>
          <w:p w:rsidR="00AE765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</w:tc>
      </w:tr>
    </w:tbl>
    <w:p w:rsidR="00AE765F" w:rsidRDefault="00AE765F" w:rsidP="002745E5">
      <w:pPr>
        <w:tabs>
          <w:tab w:val="left" w:pos="142"/>
          <w:tab w:val="left" w:pos="5103"/>
        </w:tabs>
        <w:rPr>
          <w:b/>
          <w:bCs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AE765F" w:rsidRPr="00200B10" w:rsidTr="00200B10">
        <w:tc>
          <w:tcPr>
            <w:tcW w:w="8644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Toegevoegde stavingsstukken</w:t>
            </w:r>
          </w:p>
        </w:tc>
      </w:tr>
      <w:tr w:rsidR="00AE765F" w:rsidRPr="00200B10" w:rsidTr="00200B10">
        <w:tc>
          <w:tcPr>
            <w:tcW w:w="8644" w:type="dxa"/>
          </w:tcPr>
          <w:p w:rsidR="00AE765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</w:tc>
      </w:tr>
    </w:tbl>
    <w:p w:rsidR="00AE765F" w:rsidRDefault="00AE765F" w:rsidP="002745E5">
      <w:pPr>
        <w:tabs>
          <w:tab w:val="left" w:pos="142"/>
          <w:tab w:val="left" w:pos="5103"/>
        </w:tabs>
        <w:rPr>
          <w:b/>
          <w:bCs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AE765F" w:rsidRPr="00200B10" w:rsidTr="00200B10">
        <w:tc>
          <w:tcPr>
            <w:tcW w:w="8644" w:type="dxa"/>
            <w:gridSpan w:val="2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Voor waar en echt verklaard</w:t>
            </w:r>
          </w:p>
        </w:tc>
      </w:tr>
      <w:tr w:rsidR="00AE765F" w:rsidRPr="00200B10" w:rsidTr="00200B10">
        <w:tc>
          <w:tcPr>
            <w:tcW w:w="2235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Naam</w:t>
            </w:r>
          </w:p>
        </w:tc>
        <w:tc>
          <w:tcPr>
            <w:tcW w:w="6409" w:type="dxa"/>
          </w:tcPr>
          <w:p w:rsidR="00AE765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  <w:tr w:rsidR="00AE765F" w:rsidRPr="00200B10" w:rsidTr="00200B10">
        <w:tc>
          <w:tcPr>
            <w:tcW w:w="2235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Datum</w:t>
            </w:r>
          </w:p>
        </w:tc>
        <w:tc>
          <w:tcPr>
            <w:tcW w:w="6409" w:type="dxa"/>
          </w:tcPr>
          <w:p w:rsidR="00AE765F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</w:tc>
      </w:tr>
      <w:tr w:rsidR="00AE765F" w:rsidRPr="00200B10" w:rsidTr="00200B10">
        <w:tc>
          <w:tcPr>
            <w:tcW w:w="2235" w:type="dxa"/>
          </w:tcPr>
          <w:p w:rsidR="00AE765F" w:rsidRPr="00200B10" w:rsidRDefault="00AE765F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6409" w:type="dxa"/>
          </w:tcPr>
          <w:p w:rsidR="00AE765F" w:rsidRPr="00200B10" w:rsidRDefault="004F017A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  <w:r w:rsidRPr="00200B10">
              <w:rPr>
                <w:bCs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B10">
              <w:rPr>
                <w:bCs/>
                <w:sz w:val="22"/>
                <w:szCs w:val="22"/>
                <w:lang w:val="nl-NL"/>
              </w:rPr>
              <w:instrText xml:space="preserve"> FORMTEXT </w:instrText>
            </w:r>
            <w:r w:rsidRPr="00200B10">
              <w:rPr>
                <w:bCs/>
                <w:sz w:val="22"/>
                <w:szCs w:val="22"/>
                <w:lang w:val="nl-NL"/>
              </w:rPr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separate"/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t> </w:t>
            </w:r>
            <w:r w:rsidRPr="00200B10">
              <w:rPr>
                <w:bCs/>
                <w:sz w:val="22"/>
                <w:szCs w:val="22"/>
                <w:lang w:val="nl-NL"/>
              </w:rPr>
              <w:fldChar w:fldCharType="end"/>
            </w:r>
          </w:p>
          <w:p w:rsidR="00315181" w:rsidRPr="00200B10" w:rsidRDefault="00315181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  <w:p w:rsidR="00DB6877" w:rsidRPr="00200B10" w:rsidRDefault="00DB6877" w:rsidP="00200B10">
            <w:pPr>
              <w:tabs>
                <w:tab w:val="left" w:pos="142"/>
                <w:tab w:val="left" w:pos="5103"/>
              </w:tabs>
              <w:rPr>
                <w:bCs/>
                <w:sz w:val="22"/>
                <w:szCs w:val="22"/>
                <w:lang w:val="nl-NL"/>
              </w:rPr>
            </w:pPr>
          </w:p>
        </w:tc>
      </w:tr>
    </w:tbl>
    <w:p w:rsidR="00AE765F" w:rsidRDefault="00AE765F" w:rsidP="002745E5">
      <w:pPr>
        <w:tabs>
          <w:tab w:val="left" w:pos="142"/>
          <w:tab w:val="left" w:pos="5103"/>
        </w:tabs>
        <w:rPr>
          <w:b/>
          <w:bCs/>
          <w:sz w:val="22"/>
          <w:szCs w:val="22"/>
          <w:lang w:val="nl-NL"/>
        </w:rPr>
      </w:pPr>
    </w:p>
    <w:sectPr w:rsidR="00AE765F" w:rsidSect="007D538F">
      <w:footerReference w:type="default" r:id="rId10"/>
      <w:pgSz w:w="11906" w:h="16838" w:code="9"/>
      <w:pgMar w:top="1134" w:right="1701" w:bottom="1418" w:left="1701" w:header="709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1B" w:rsidRDefault="00C64F1B">
      <w:r>
        <w:separator/>
      </w:r>
    </w:p>
  </w:endnote>
  <w:endnote w:type="continuationSeparator" w:id="0">
    <w:p w:rsidR="00C64F1B" w:rsidRDefault="00C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0B" w:rsidRDefault="007B610B">
    <w:pPr>
      <w:pStyle w:val="Voettekst"/>
      <w:framePr w:w="9639" w:h="541" w:hRule="exact" w:hSpace="170" w:wrap="around" w:vAnchor="text" w:hAnchor="page" w:x="1121" w:y="496"/>
      <w:jc w:val="center"/>
      <w:rPr>
        <w:rFonts w:ascii="GillSans" w:hAnsi="GillSans" w:cs="Tahoma"/>
        <w:color w:val="808080"/>
        <w:spacing w:val="14"/>
        <w:sz w:val="16"/>
        <w:lang w:val="nl-NL"/>
      </w:rPr>
    </w:pPr>
    <w:r>
      <w:rPr>
        <w:rFonts w:ascii="GillSans" w:hAnsi="GillSans" w:cs="Tahoma"/>
        <w:color w:val="808080"/>
        <w:spacing w:val="14"/>
        <w:sz w:val="16"/>
      </w:rPr>
      <w:t xml:space="preserve">Secretariaat: Kortrijksesteenweg 1007 – B-9000 Gent  - </w:t>
    </w:r>
    <w:r w:rsidRPr="00FD472E">
      <w:rPr>
        <w:rFonts w:ascii="GillSans" w:hAnsi="GillSans" w:cs="Tahoma"/>
        <w:color w:val="808080"/>
        <w:spacing w:val="14"/>
        <w:sz w:val="16"/>
        <w:lang w:val="nl-NL"/>
      </w:rPr>
      <w:t>Tel. 09 233 48 66</w:t>
    </w:r>
    <w:r>
      <w:rPr>
        <w:rFonts w:ascii="GillSans" w:hAnsi="GillSans" w:cs="Tahoma"/>
        <w:color w:val="808080"/>
        <w:spacing w:val="14"/>
        <w:sz w:val="16"/>
        <w:lang w:val="nl-NL"/>
      </w:rPr>
      <w:t xml:space="preserve"> – Fax 09 233 51 19 </w:t>
    </w:r>
  </w:p>
  <w:p w:rsidR="007B610B" w:rsidRPr="00684CDD" w:rsidRDefault="007B610B">
    <w:pPr>
      <w:pStyle w:val="Voettekst"/>
      <w:framePr w:w="9639" w:h="541" w:hRule="exact" w:hSpace="170" w:wrap="around" w:vAnchor="text" w:hAnchor="page" w:x="1121" w:y="496"/>
      <w:jc w:val="center"/>
      <w:rPr>
        <w:rFonts w:ascii="GillSans" w:hAnsi="GillSans" w:cs="Tahoma"/>
        <w:color w:val="808080"/>
        <w:spacing w:val="14"/>
        <w:sz w:val="16"/>
        <w:lang w:val="en-US"/>
      </w:rPr>
    </w:pPr>
    <w:r w:rsidRPr="00684CDD">
      <w:rPr>
        <w:rFonts w:ascii="GillSans" w:hAnsi="GillSans" w:cs="Tahoma"/>
        <w:color w:val="808080"/>
        <w:spacing w:val="14"/>
        <w:sz w:val="16"/>
        <w:lang w:val="en-US"/>
      </w:rPr>
      <w:t xml:space="preserve">Mail:  </w:t>
    </w:r>
    <w:hyperlink r:id="rId1" w:history="1">
      <w:r w:rsidRPr="00684CDD">
        <w:rPr>
          <w:rStyle w:val="Hyperlink"/>
          <w:rFonts w:ascii="GillSans" w:hAnsi="GillSans" w:cs="Tahoma"/>
          <w:spacing w:val="14"/>
          <w:sz w:val="16"/>
          <w:lang w:val="en-US"/>
        </w:rPr>
        <w:t>info@vebvzw.be</w:t>
      </w:r>
    </w:hyperlink>
    <w:r w:rsidRPr="00684CDD">
      <w:rPr>
        <w:rFonts w:ascii="GillSans" w:hAnsi="GillSans" w:cs="Tahoma"/>
        <w:color w:val="808080"/>
        <w:spacing w:val="14"/>
        <w:sz w:val="16"/>
        <w:lang w:val="en-US"/>
      </w:rPr>
      <w:t xml:space="preserve"> - Website: </w:t>
    </w:r>
    <w:hyperlink r:id="rId2" w:history="1">
      <w:r w:rsidRPr="00684CDD">
        <w:rPr>
          <w:rStyle w:val="Hyperlink"/>
          <w:rFonts w:ascii="GillSans" w:hAnsi="GillSans" w:cs="Tahoma"/>
          <w:spacing w:val="14"/>
          <w:sz w:val="16"/>
          <w:lang w:val="en-US"/>
        </w:rPr>
        <w:t>www.vebvzw.be</w:t>
      </w:r>
    </w:hyperlink>
    <w:r w:rsidRPr="00684CDD">
      <w:rPr>
        <w:rFonts w:ascii="GillSans" w:hAnsi="GillSans" w:cs="Tahoma"/>
        <w:color w:val="808080"/>
        <w:spacing w:val="14"/>
        <w:sz w:val="16"/>
        <w:lang w:val="en-US"/>
      </w:rPr>
      <w:t xml:space="preserve"> </w:t>
    </w:r>
  </w:p>
  <w:p w:rsidR="007B610B" w:rsidRDefault="007B610B" w:rsidP="004B39AB">
    <w:pPr>
      <w:pStyle w:val="Koptekst"/>
      <w:framePr w:w="10457" w:hSpace="170" w:wrap="notBeside" w:vAnchor="text" w:hAnchor="page" w:x="797" w:y="166"/>
      <w:jc w:val="center"/>
      <w:rPr>
        <w:rFonts w:ascii="GillSans" w:hAnsi="GillSans"/>
        <w:color w:val="808080"/>
        <w:spacing w:val="56"/>
        <w:lang w:val="nl-NL"/>
      </w:rPr>
    </w:pPr>
    <w:r>
      <w:rPr>
        <w:rFonts w:ascii="GillSans" w:hAnsi="GillSans"/>
        <w:color w:val="808080"/>
        <w:spacing w:val="56"/>
        <w:sz w:val="20"/>
      </w:rPr>
      <w:t xml:space="preserve">Vzw </w:t>
    </w:r>
    <w:r>
      <w:rPr>
        <w:rFonts w:ascii="GillSans" w:hAnsi="GillSans"/>
        <w:color w:val="808080"/>
        <w:spacing w:val="56"/>
      </w:rPr>
      <w:t>Vereniging Erkend Bodemsaneringsdeskundigen (VEB)</w:t>
    </w:r>
  </w:p>
  <w:p w:rsidR="007B610B" w:rsidRDefault="007B610B">
    <w:pPr>
      <w:pStyle w:val="Voettekst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1B" w:rsidRDefault="00C64F1B">
      <w:r>
        <w:separator/>
      </w:r>
    </w:p>
  </w:footnote>
  <w:footnote w:type="continuationSeparator" w:id="0">
    <w:p w:rsidR="00C64F1B" w:rsidRDefault="00C6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9FC"/>
    <w:multiLevelType w:val="hybridMultilevel"/>
    <w:tmpl w:val="D40EB614"/>
    <w:lvl w:ilvl="0" w:tplc="333E40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08C6"/>
    <w:multiLevelType w:val="hybridMultilevel"/>
    <w:tmpl w:val="AA6A2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021D"/>
    <w:multiLevelType w:val="hybridMultilevel"/>
    <w:tmpl w:val="87C4D6FE"/>
    <w:lvl w:ilvl="0" w:tplc="04130019">
      <w:start w:val="1"/>
      <w:numFmt w:val="lowerLetter"/>
      <w:lvlText w:val="%1."/>
      <w:lvlJc w:val="left"/>
      <w:pPr>
        <w:ind w:left="5460" w:hanging="51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319C"/>
    <w:multiLevelType w:val="hybridMultilevel"/>
    <w:tmpl w:val="B90E08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80F1C"/>
    <w:multiLevelType w:val="hybridMultilevel"/>
    <w:tmpl w:val="8EBE7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6EF1"/>
    <w:multiLevelType w:val="hybridMultilevel"/>
    <w:tmpl w:val="EA7A0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A6C89"/>
    <w:multiLevelType w:val="hybridMultilevel"/>
    <w:tmpl w:val="0B90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4E8B"/>
    <w:multiLevelType w:val="hybridMultilevel"/>
    <w:tmpl w:val="BB16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A3430"/>
    <w:multiLevelType w:val="hybridMultilevel"/>
    <w:tmpl w:val="6464C746"/>
    <w:lvl w:ilvl="0" w:tplc="DA22D2B8">
      <w:start w:val="1"/>
      <w:numFmt w:val="upperLetter"/>
      <w:lvlText w:val="%1."/>
      <w:lvlJc w:val="left"/>
      <w:pPr>
        <w:ind w:left="54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180" w:hanging="360"/>
      </w:pPr>
    </w:lvl>
    <w:lvl w:ilvl="2" w:tplc="0413001B" w:tentative="1">
      <w:start w:val="1"/>
      <w:numFmt w:val="lowerRoman"/>
      <w:lvlText w:val="%3."/>
      <w:lvlJc w:val="right"/>
      <w:pPr>
        <w:ind w:left="6900" w:hanging="180"/>
      </w:pPr>
    </w:lvl>
    <w:lvl w:ilvl="3" w:tplc="0413000F" w:tentative="1">
      <w:start w:val="1"/>
      <w:numFmt w:val="decimal"/>
      <w:lvlText w:val="%4."/>
      <w:lvlJc w:val="left"/>
      <w:pPr>
        <w:ind w:left="7620" w:hanging="360"/>
      </w:pPr>
    </w:lvl>
    <w:lvl w:ilvl="4" w:tplc="04130019" w:tentative="1">
      <w:start w:val="1"/>
      <w:numFmt w:val="lowerLetter"/>
      <w:lvlText w:val="%5."/>
      <w:lvlJc w:val="left"/>
      <w:pPr>
        <w:ind w:left="8340" w:hanging="360"/>
      </w:pPr>
    </w:lvl>
    <w:lvl w:ilvl="5" w:tplc="0413001B" w:tentative="1">
      <w:start w:val="1"/>
      <w:numFmt w:val="lowerRoman"/>
      <w:lvlText w:val="%6."/>
      <w:lvlJc w:val="right"/>
      <w:pPr>
        <w:ind w:left="9060" w:hanging="180"/>
      </w:pPr>
    </w:lvl>
    <w:lvl w:ilvl="6" w:tplc="0413000F" w:tentative="1">
      <w:start w:val="1"/>
      <w:numFmt w:val="decimal"/>
      <w:lvlText w:val="%7."/>
      <w:lvlJc w:val="left"/>
      <w:pPr>
        <w:ind w:left="9780" w:hanging="360"/>
      </w:pPr>
    </w:lvl>
    <w:lvl w:ilvl="7" w:tplc="04130019" w:tentative="1">
      <w:start w:val="1"/>
      <w:numFmt w:val="lowerLetter"/>
      <w:lvlText w:val="%8."/>
      <w:lvlJc w:val="left"/>
      <w:pPr>
        <w:ind w:left="10500" w:hanging="360"/>
      </w:pPr>
    </w:lvl>
    <w:lvl w:ilvl="8" w:tplc="0413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9">
    <w:nsid w:val="3D716084"/>
    <w:multiLevelType w:val="hybridMultilevel"/>
    <w:tmpl w:val="70444CC0"/>
    <w:lvl w:ilvl="0" w:tplc="86468A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C3C7E"/>
    <w:multiLevelType w:val="hybridMultilevel"/>
    <w:tmpl w:val="55EEFEE6"/>
    <w:lvl w:ilvl="0" w:tplc="D7C081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C1BD7"/>
    <w:multiLevelType w:val="hybridMultilevel"/>
    <w:tmpl w:val="5D54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F0580"/>
    <w:multiLevelType w:val="hybridMultilevel"/>
    <w:tmpl w:val="6BE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48EE"/>
    <w:multiLevelType w:val="hybridMultilevel"/>
    <w:tmpl w:val="07F0E5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807E1"/>
    <w:multiLevelType w:val="hybridMultilevel"/>
    <w:tmpl w:val="4FB2BD70"/>
    <w:lvl w:ilvl="0" w:tplc="059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9A2E19"/>
    <w:multiLevelType w:val="hybridMultilevel"/>
    <w:tmpl w:val="0046D0C0"/>
    <w:lvl w:ilvl="0" w:tplc="F15CD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4520C5"/>
    <w:multiLevelType w:val="hybridMultilevel"/>
    <w:tmpl w:val="A2A62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16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4B"/>
    <w:rsid w:val="00011280"/>
    <w:rsid w:val="000318A9"/>
    <w:rsid w:val="0004051F"/>
    <w:rsid w:val="000A61B0"/>
    <w:rsid w:val="000C0A39"/>
    <w:rsid w:val="000F2232"/>
    <w:rsid w:val="001132B7"/>
    <w:rsid w:val="001257B5"/>
    <w:rsid w:val="001266F1"/>
    <w:rsid w:val="0012706C"/>
    <w:rsid w:val="001414ED"/>
    <w:rsid w:val="00187391"/>
    <w:rsid w:val="001A7BDF"/>
    <w:rsid w:val="001C36AD"/>
    <w:rsid w:val="0020059F"/>
    <w:rsid w:val="00200B10"/>
    <w:rsid w:val="00217B1B"/>
    <w:rsid w:val="00227235"/>
    <w:rsid w:val="00236E0B"/>
    <w:rsid w:val="002515A0"/>
    <w:rsid w:val="002601F8"/>
    <w:rsid w:val="002745E5"/>
    <w:rsid w:val="00277F85"/>
    <w:rsid w:val="002822DF"/>
    <w:rsid w:val="002859A0"/>
    <w:rsid w:val="002B47CC"/>
    <w:rsid w:val="002C4F56"/>
    <w:rsid w:val="002E5800"/>
    <w:rsid w:val="002F0C91"/>
    <w:rsid w:val="002F3C22"/>
    <w:rsid w:val="002F7107"/>
    <w:rsid w:val="00315181"/>
    <w:rsid w:val="00322C47"/>
    <w:rsid w:val="0033048C"/>
    <w:rsid w:val="00342EFC"/>
    <w:rsid w:val="003468E0"/>
    <w:rsid w:val="00371D79"/>
    <w:rsid w:val="003A5F42"/>
    <w:rsid w:val="003D3801"/>
    <w:rsid w:val="00406D97"/>
    <w:rsid w:val="00450F40"/>
    <w:rsid w:val="00484D05"/>
    <w:rsid w:val="00490E4A"/>
    <w:rsid w:val="004B39AB"/>
    <w:rsid w:val="004F017A"/>
    <w:rsid w:val="005178B7"/>
    <w:rsid w:val="00517E08"/>
    <w:rsid w:val="005F257A"/>
    <w:rsid w:val="006231FB"/>
    <w:rsid w:val="00631E75"/>
    <w:rsid w:val="0066031A"/>
    <w:rsid w:val="00661514"/>
    <w:rsid w:val="00671170"/>
    <w:rsid w:val="00684CDD"/>
    <w:rsid w:val="006C73C6"/>
    <w:rsid w:val="00717B87"/>
    <w:rsid w:val="00736B9D"/>
    <w:rsid w:val="0075365F"/>
    <w:rsid w:val="00765DEF"/>
    <w:rsid w:val="007672B0"/>
    <w:rsid w:val="007715E6"/>
    <w:rsid w:val="007869A7"/>
    <w:rsid w:val="007878EC"/>
    <w:rsid w:val="007B610B"/>
    <w:rsid w:val="007C249E"/>
    <w:rsid w:val="007D538F"/>
    <w:rsid w:val="008045F2"/>
    <w:rsid w:val="00827DDF"/>
    <w:rsid w:val="00844A56"/>
    <w:rsid w:val="0087436D"/>
    <w:rsid w:val="008B736D"/>
    <w:rsid w:val="00936D12"/>
    <w:rsid w:val="00955A38"/>
    <w:rsid w:val="00957A48"/>
    <w:rsid w:val="009A0A51"/>
    <w:rsid w:val="009A5895"/>
    <w:rsid w:val="009C4238"/>
    <w:rsid w:val="009E1A4A"/>
    <w:rsid w:val="009E3AB5"/>
    <w:rsid w:val="009E7C4B"/>
    <w:rsid w:val="00A5259D"/>
    <w:rsid w:val="00A54335"/>
    <w:rsid w:val="00A90EAE"/>
    <w:rsid w:val="00AA4BE5"/>
    <w:rsid w:val="00AD6579"/>
    <w:rsid w:val="00AE2EEF"/>
    <w:rsid w:val="00AE765F"/>
    <w:rsid w:val="00B35167"/>
    <w:rsid w:val="00B41F20"/>
    <w:rsid w:val="00B533D5"/>
    <w:rsid w:val="00B658AD"/>
    <w:rsid w:val="00B729BC"/>
    <w:rsid w:val="00B81304"/>
    <w:rsid w:val="00B91108"/>
    <w:rsid w:val="00BE6143"/>
    <w:rsid w:val="00C007EE"/>
    <w:rsid w:val="00C17755"/>
    <w:rsid w:val="00C27F6B"/>
    <w:rsid w:val="00C568FC"/>
    <w:rsid w:val="00C64F1B"/>
    <w:rsid w:val="00C90443"/>
    <w:rsid w:val="00C92CA7"/>
    <w:rsid w:val="00CB33FF"/>
    <w:rsid w:val="00D01C15"/>
    <w:rsid w:val="00D17646"/>
    <w:rsid w:val="00D21345"/>
    <w:rsid w:val="00D661D7"/>
    <w:rsid w:val="00D844D2"/>
    <w:rsid w:val="00DB6877"/>
    <w:rsid w:val="00DE2A01"/>
    <w:rsid w:val="00E27231"/>
    <w:rsid w:val="00E6770B"/>
    <w:rsid w:val="00EB2B8B"/>
    <w:rsid w:val="00ED5957"/>
    <w:rsid w:val="00F027B8"/>
    <w:rsid w:val="00F17535"/>
    <w:rsid w:val="00F325B0"/>
    <w:rsid w:val="00F70969"/>
    <w:rsid w:val="00FA7985"/>
    <w:rsid w:val="00FB6382"/>
    <w:rsid w:val="00FD472E"/>
    <w:rsid w:val="00FE4197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E7C4B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spacing w:after="120"/>
    </w:pPr>
  </w:style>
  <w:style w:type="character" w:styleId="Hyperlink">
    <w:name w:val="Hyperlink"/>
    <w:basedOn w:val="Standaardalinea-lettertype"/>
    <w:rsid w:val="009E7C4B"/>
    <w:rPr>
      <w:color w:val="0000FF"/>
      <w:u w:val="single"/>
    </w:rPr>
  </w:style>
  <w:style w:type="paragraph" w:styleId="Titel">
    <w:name w:val="Title"/>
    <w:basedOn w:val="Standaard"/>
    <w:qFormat/>
    <w:rsid w:val="009E7C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cumentstructuur">
    <w:name w:val="Document Map"/>
    <w:basedOn w:val="Standaard"/>
    <w:semiHidden/>
    <w:rsid w:val="00955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322C47"/>
    <w:pPr>
      <w:ind w:left="720"/>
    </w:pPr>
  </w:style>
  <w:style w:type="character" w:customStyle="1" w:styleId="TekstzonderopmaakChar">
    <w:name w:val="Tekst zonder opmaak Char"/>
    <w:basedOn w:val="Standaardalinea-lettertype"/>
    <w:link w:val="Tekstzonderopmaak"/>
    <w:locked/>
    <w:rsid w:val="002601F8"/>
    <w:rPr>
      <w:rFonts w:ascii="Arial" w:hAnsi="Arial"/>
      <w:lang w:bidi="ar-SA"/>
    </w:rPr>
  </w:style>
  <w:style w:type="paragraph" w:styleId="Tekstzonderopmaak">
    <w:name w:val="Plain Text"/>
    <w:basedOn w:val="Standaard"/>
    <w:link w:val="TekstzonderopmaakChar"/>
    <w:rsid w:val="002601F8"/>
    <w:rPr>
      <w:rFonts w:ascii="Arial" w:hAnsi="Arial"/>
      <w:noProof w:val="0"/>
      <w:sz w:val="20"/>
      <w:szCs w:val="20"/>
      <w:lang w:val="nl-BE" w:eastAsia="nl-BE"/>
    </w:rPr>
  </w:style>
  <w:style w:type="table" w:styleId="Tabelraster">
    <w:name w:val="Table Grid"/>
    <w:basedOn w:val="Standaardtabel"/>
    <w:rsid w:val="007D5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045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45F2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E7C4B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spacing w:after="120"/>
    </w:pPr>
  </w:style>
  <w:style w:type="character" w:styleId="Hyperlink">
    <w:name w:val="Hyperlink"/>
    <w:basedOn w:val="Standaardalinea-lettertype"/>
    <w:rsid w:val="009E7C4B"/>
    <w:rPr>
      <w:color w:val="0000FF"/>
      <w:u w:val="single"/>
    </w:rPr>
  </w:style>
  <w:style w:type="paragraph" w:styleId="Titel">
    <w:name w:val="Title"/>
    <w:basedOn w:val="Standaard"/>
    <w:qFormat/>
    <w:rsid w:val="009E7C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cumentstructuur">
    <w:name w:val="Document Map"/>
    <w:basedOn w:val="Standaard"/>
    <w:semiHidden/>
    <w:rsid w:val="00955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322C47"/>
    <w:pPr>
      <w:ind w:left="720"/>
    </w:pPr>
  </w:style>
  <w:style w:type="character" w:customStyle="1" w:styleId="TekstzonderopmaakChar">
    <w:name w:val="Tekst zonder opmaak Char"/>
    <w:basedOn w:val="Standaardalinea-lettertype"/>
    <w:link w:val="Tekstzonderopmaak"/>
    <w:locked/>
    <w:rsid w:val="002601F8"/>
    <w:rPr>
      <w:rFonts w:ascii="Arial" w:hAnsi="Arial"/>
      <w:lang w:bidi="ar-SA"/>
    </w:rPr>
  </w:style>
  <w:style w:type="paragraph" w:styleId="Tekstzonderopmaak">
    <w:name w:val="Plain Text"/>
    <w:basedOn w:val="Standaard"/>
    <w:link w:val="TekstzonderopmaakChar"/>
    <w:rsid w:val="002601F8"/>
    <w:rPr>
      <w:rFonts w:ascii="Arial" w:hAnsi="Arial"/>
      <w:noProof w:val="0"/>
      <w:sz w:val="20"/>
      <w:szCs w:val="20"/>
      <w:lang w:val="nl-BE" w:eastAsia="nl-BE"/>
    </w:rPr>
  </w:style>
  <w:style w:type="table" w:styleId="Tabelraster">
    <w:name w:val="Table Grid"/>
    <w:basedOn w:val="Standaardtabel"/>
    <w:rsid w:val="007D5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045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45F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bvzw.be" TargetMode="External"/><Relationship Id="rId1" Type="http://schemas.openxmlformats.org/officeDocument/2006/relationships/hyperlink" Target="mailto:info@vebvzw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chen\LOCALS~1\Temp\7zO4.tmp\2007_briefvm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6915-E1E3-47C6-8905-D1EFF97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2007_briefvmc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VEB  Management Team – 23/03/07, 12u00  - Agenda</vt:lpstr>
    </vt:vector>
  </TitlesOfParts>
  <Company/>
  <LinksUpToDate>false</LinksUpToDate>
  <CharactersWithSpaces>726</CharactersWithSpaces>
  <SharedDoc>false</SharedDoc>
  <HLinks>
    <vt:vector size="12" baseType="variant"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http://www.vebvzw.be/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mailto:info@vebvzw.be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VEB  Management Team – 23/03/07, 12u00  - Agenda</dc:title>
  <dc:creator>Jochen</dc:creator>
  <cp:lastModifiedBy>Nele </cp:lastModifiedBy>
  <cp:revision>2</cp:revision>
  <cp:lastPrinted>2010-04-29T07:57:00Z</cp:lastPrinted>
  <dcterms:created xsi:type="dcterms:W3CDTF">2012-11-12T13:54:00Z</dcterms:created>
  <dcterms:modified xsi:type="dcterms:W3CDTF">2012-11-12T13:54:00Z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1026168823</vt:i4>
  </property>
</Properties>
</file>